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FCE2" w14:textId="0277BB6D" w:rsidR="00BB0046" w:rsidRDefault="00BB0046" w:rsidP="00BB0046">
      <w:pPr>
        <w:jc w:val="center"/>
      </w:pPr>
    </w:p>
    <w:p w14:paraId="2F0C4362" w14:textId="3B34B223" w:rsidR="00BB0046" w:rsidRDefault="00BB0046" w:rsidP="00BB0046">
      <w:pPr>
        <w:jc w:val="center"/>
        <w:rPr>
          <w:sz w:val="40"/>
          <w:szCs w:val="40"/>
        </w:rPr>
      </w:pPr>
      <w:bookmarkStart w:id="0" w:name="_Hlk42850139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773CE" wp14:editId="0EFDD72E">
                <wp:simplePos x="0" y="0"/>
                <wp:positionH relativeFrom="column">
                  <wp:posOffset>8810625</wp:posOffset>
                </wp:positionH>
                <wp:positionV relativeFrom="paragraph">
                  <wp:posOffset>-467360</wp:posOffset>
                </wp:positionV>
                <wp:extent cx="371475" cy="1924050"/>
                <wp:effectExtent l="19050" t="19685" r="38100" b="469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91B7EB" w14:textId="77777777" w:rsidR="00A53AC4" w:rsidRPr="00A53AC4" w:rsidRDefault="00A53AC4" w:rsidP="00A53AC4">
                            <w:pPr>
                              <w:jc w:val="center"/>
                            </w:pPr>
                          </w:p>
                          <w:p w14:paraId="32A876DE" w14:textId="521A54AA" w:rsidR="00A53AC4" w:rsidRPr="00A53AC4" w:rsidRDefault="00A53A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75pt;margin-top:-36.8pt;width:29.25pt;height:1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" fillcolor="#9bbb59" strokecolor="#f2f2f2" strokeweight="3pt">
                <v:shadow on="t" color="#4e6128" opacity=".5" offset="1pt"/>
                <v:textbox>
                  <w:txbxContent>
                    <w:p w14:paraId="4291B7EB" w14:textId="77777777" w:rsidR="00A53AC4" w:rsidRPr="00A53AC4" w:rsidRDefault="00A53AC4" w:rsidP="00A53AC4">
                      <w:pPr>
                        <w:jc w:val="center"/>
                      </w:pPr>
                    </w:p>
                    <w:p w14:paraId="32A876DE" w14:textId="521A54AA" w:rsidR="00A53AC4" w:rsidRPr="00A53AC4" w:rsidRDefault="00A53AC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Seaton Allotment Application Form</w:t>
      </w:r>
    </w:p>
    <w:p w14:paraId="782DF5CB" w14:textId="4782C781" w:rsidR="00BB0046" w:rsidRDefault="00BB0046" w:rsidP="00BB004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9FAA3D2" wp14:editId="1633424A">
            <wp:extent cx="4628515" cy="1285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513A4B0A" w14:textId="445DAB5B" w:rsidR="00BB0046" w:rsidRDefault="00BB0046" w:rsidP="00BB004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3058"/>
        <w:gridCol w:w="1418"/>
        <w:gridCol w:w="2271"/>
      </w:tblGrid>
      <w:tr w:rsidR="00BB0046" w14:paraId="343959C1" w14:textId="77777777" w:rsidTr="0046253F">
        <w:tc>
          <w:tcPr>
            <w:tcW w:w="2310" w:type="dxa"/>
          </w:tcPr>
          <w:p w14:paraId="73A941D2" w14:textId="57DE2D1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Full Name</w:t>
            </w:r>
          </w:p>
        </w:tc>
        <w:tc>
          <w:tcPr>
            <w:tcW w:w="6932" w:type="dxa"/>
            <w:gridSpan w:val="3"/>
          </w:tcPr>
          <w:p w14:paraId="26876BA5" w14:textId="77777777" w:rsidR="00BB0046" w:rsidRDefault="00BB0046" w:rsidP="00BB0046">
            <w:pPr>
              <w:jc w:val="center"/>
              <w:rPr>
                <w:sz w:val="40"/>
                <w:szCs w:val="40"/>
              </w:rPr>
            </w:pPr>
          </w:p>
        </w:tc>
      </w:tr>
      <w:tr w:rsidR="00BB0046" w14:paraId="3D608D27" w14:textId="77777777" w:rsidTr="00CF01A3">
        <w:tc>
          <w:tcPr>
            <w:tcW w:w="2310" w:type="dxa"/>
          </w:tcPr>
          <w:p w14:paraId="17351F87" w14:textId="6B8C00E4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Address (including postcode)</w:t>
            </w:r>
          </w:p>
        </w:tc>
        <w:tc>
          <w:tcPr>
            <w:tcW w:w="4621" w:type="dxa"/>
            <w:gridSpan w:val="2"/>
          </w:tcPr>
          <w:p w14:paraId="6A4015C8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37907EE3" w14:textId="1D97DA6E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Please provide at least one telephone no:</w:t>
            </w:r>
          </w:p>
        </w:tc>
      </w:tr>
      <w:tr w:rsidR="00BB0046" w14:paraId="40129720" w14:textId="77777777" w:rsidTr="00BB0046">
        <w:tc>
          <w:tcPr>
            <w:tcW w:w="2310" w:type="dxa"/>
            <w:vMerge w:val="restart"/>
          </w:tcPr>
          <w:p w14:paraId="3C13DDF8" w14:textId="13C34AF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Email</w:t>
            </w:r>
          </w:p>
        </w:tc>
        <w:tc>
          <w:tcPr>
            <w:tcW w:w="3185" w:type="dxa"/>
            <w:vMerge w:val="restart"/>
          </w:tcPr>
          <w:p w14:paraId="613753E6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229A9279" w14:textId="1FAE87D1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Home no:</w:t>
            </w:r>
          </w:p>
        </w:tc>
        <w:tc>
          <w:tcPr>
            <w:tcW w:w="2311" w:type="dxa"/>
          </w:tcPr>
          <w:p w14:paraId="1EF1DF5C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</w:tr>
      <w:tr w:rsidR="00BB0046" w14:paraId="449249EE" w14:textId="77777777" w:rsidTr="00BB0046">
        <w:tc>
          <w:tcPr>
            <w:tcW w:w="2310" w:type="dxa"/>
            <w:vMerge/>
          </w:tcPr>
          <w:p w14:paraId="243C8423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vMerge/>
          </w:tcPr>
          <w:p w14:paraId="40A60091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3B7089F3" w14:textId="30FBA0E5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Mobile no:</w:t>
            </w:r>
          </w:p>
        </w:tc>
        <w:tc>
          <w:tcPr>
            <w:tcW w:w="2311" w:type="dxa"/>
          </w:tcPr>
          <w:p w14:paraId="67690FDC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</w:tr>
      <w:tr w:rsidR="00BB0046" w14:paraId="0661B9F3" w14:textId="77777777" w:rsidTr="00BB0046">
        <w:tc>
          <w:tcPr>
            <w:tcW w:w="5495" w:type="dxa"/>
            <w:gridSpan w:val="2"/>
          </w:tcPr>
          <w:p w14:paraId="017DEC9A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Do you currently have an allotment plot?</w:t>
            </w:r>
          </w:p>
          <w:p w14:paraId="7EE80B6E" w14:textId="56EA6F6A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If so, please provide plot number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47" w:type="dxa"/>
            <w:gridSpan w:val="2"/>
          </w:tcPr>
          <w:p w14:paraId="00A2F370" w14:textId="77777777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838B0A" w14:textId="6AEC74BC" w:rsidR="00BB0046" w:rsidRDefault="00BB0046" w:rsidP="00BB004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17"/>
        <w:gridCol w:w="2993"/>
      </w:tblGrid>
      <w:tr w:rsidR="00BB0046" w14:paraId="7511D219" w14:textId="77777777" w:rsidTr="00BB0046">
        <w:tc>
          <w:tcPr>
            <w:tcW w:w="3080" w:type="dxa"/>
          </w:tcPr>
          <w:p w14:paraId="0016A2F6" w14:textId="077F55A4" w:rsidR="00BB0046" w:rsidRPr="00BB0046" w:rsidRDefault="00BB0046" w:rsidP="00BB0046">
            <w:pPr>
              <w:jc w:val="center"/>
              <w:rPr>
                <w:b/>
                <w:bCs/>
                <w:sz w:val="28"/>
                <w:szCs w:val="28"/>
              </w:rPr>
            </w:pPr>
            <w:r w:rsidRPr="00BB0046">
              <w:rPr>
                <w:b/>
                <w:bCs/>
                <w:sz w:val="28"/>
                <w:szCs w:val="28"/>
              </w:rPr>
              <w:t>OFFICE USE ONLY</w:t>
            </w:r>
          </w:p>
        </w:tc>
        <w:tc>
          <w:tcPr>
            <w:tcW w:w="3081" w:type="dxa"/>
          </w:tcPr>
          <w:p w14:paraId="1CE3FD36" w14:textId="77777777" w:rsidR="00BB0046" w:rsidRDefault="00BB0046" w:rsidP="00BB0046">
            <w:pPr>
              <w:jc w:val="center"/>
              <w:rPr>
                <w:sz w:val="24"/>
                <w:szCs w:val="24"/>
              </w:rPr>
            </w:pPr>
            <w:r w:rsidRPr="00BB0046">
              <w:rPr>
                <w:sz w:val="24"/>
                <w:szCs w:val="24"/>
              </w:rPr>
              <w:t>Date application received:</w:t>
            </w:r>
          </w:p>
          <w:p w14:paraId="7F766C43" w14:textId="45710BF1" w:rsidR="00BB0046" w:rsidRPr="00BB0046" w:rsidRDefault="00BB0046" w:rsidP="00BB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D244FAE" w14:textId="287A26D9" w:rsidR="00BB0046" w:rsidRPr="00BB0046" w:rsidRDefault="00BB0046" w:rsidP="00BB0046">
            <w:pPr>
              <w:jc w:val="center"/>
              <w:rPr>
                <w:sz w:val="28"/>
                <w:szCs w:val="28"/>
              </w:rPr>
            </w:pPr>
            <w:r w:rsidRPr="00BB0046">
              <w:rPr>
                <w:sz w:val="28"/>
                <w:szCs w:val="28"/>
              </w:rPr>
              <w:t>Ref No:</w:t>
            </w:r>
          </w:p>
        </w:tc>
      </w:tr>
    </w:tbl>
    <w:p w14:paraId="0C4744E4" w14:textId="77777777" w:rsidR="00BB0046" w:rsidRDefault="00BB0046" w:rsidP="00BB0046">
      <w:pPr>
        <w:jc w:val="center"/>
        <w:rPr>
          <w:sz w:val="40"/>
          <w:szCs w:val="40"/>
        </w:rPr>
      </w:pPr>
    </w:p>
    <w:p w14:paraId="333795C9" w14:textId="7DFCE0AD" w:rsidR="00F33DCF" w:rsidRDefault="00F33DCF" w:rsidP="00BB0046">
      <w:pPr>
        <w:jc w:val="center"/>
      </w:pPr>
    </w:p>
    <w:sectPr w:rsidR="00F33DCF" w:rsidSect="00BD34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BCF4" w14:textId="77777777" w:rsidR="000B65AE" w:rsidRDefault="000B65AE" w:rsidP="00BB0046">
      <w:pPr>
        <w:spacing w:after="0" w:line="240" w:lineRule="auto"/>
      </w:pPr>
      <w:r>
        <w:separator/>
      </w:r>
    </w:p>
  </w:endnote>
  <w:endnote w:type="continuationSeparator" w:id="0">
    <w:p w14:paraId="7C86BDB5" w14:textId="77777777" w:rsidR="000B65AE" w:rsidRDefault="000B65AE" w:rsidP="00BB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E693" w14:textId="77777777" w:rsidR="000B65AE" w:rsidRDefault="000B65AE" w:rsidP="00BB0046">
      <w:pPr>
        <w:spacing w:after="0" w:line="240" w:lineRule="auto"/>
      </w:pPr>
      <w:r>
        <w:separator/>
      </w:r>
    </w:p>
  </w:footnote>
  <w:footnote w:type="continuationSeparator" w:id="0">
    <w:p w14:paraId="3A9F935A" w14:textId="77777777" w:rsidR="000B65AE" w:rsidRDefault="000B65AE" w:rsidP="00BB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D857" w14:textId="0211696C" w:rsidR="00BB0046" w:rsidRDefault="00BB0046" w:rsidP="00BB0046">
    <w:pPr>
      <w:pStyle w:val="Header"/>
      <w:jc w:val="center"/>
    </w:pPr>
    <w:r>
      <w:rPr>
        <w:noProof/>
      </w:rPr>
      <w:drawing>
        <wp:inline distT="0" distB="0" distL="0" distR="0" wp14:anchorId="198E5E06" wp14:editId="20DE0FD0">
          <wp:extent cx="2076450" cy="13335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D"/>
    <w:rsid w:val="000062C3"/>
    <w:rsid w:val="00017467"/>
    <w:rsid w:val="000B65AE"/>
    <w:rsid w:val="000E6342"/>
    <w:rsid w:val="0034198F"/>
    <w:rsid w:val="003A636C"/>
    <w:rsid w:val="003D74CD"/>
    <w:rsid w:val="0054146B"/>
    <w:rsid w:val="00957764"/>
    <w:rsid w:val="00A53AC4"/>
    <w:rsid w:val="00B01892"/>
    <w:rsid w:val="00BB0046"/>
    <w:rsid w:val="00BD34D3"/>
    <w:rsid w:val="00C44074"/>
    <w:rsid w:val="00CC252F"/>
    <w:rsid w:val="00D17916"/>
    <w:rsid w:val="00E74215"/>
    <w:rsid w:val="00E80F45"/>
    <w:rsid w:val="00F33DCF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E7F78"/>
  <w15:docId w15:val="{12BE9EB3-F6E8-4098-96A1-C9E0265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3">
    <w:name w:val="Colorful Grid Accent 3"/>
    <w:basedOn w:val="TableNormal"/>
    <w:uiPriority w:val="73"/>
    <w:rsid w:val="00A53A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uiPriority w:val="99"/>
    <w:unhideWhenUsed/>
    <w:rsid w:val="00BB0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0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ocuments\SEATON%20TOWN%20COUNCIL\ALLOTMENTS\Current%20Paperwork\applicationfor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3DF2-7ABC-43D4-868A-671ABF77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applicationformt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Squire</dc:creator>
  <cp:lastModifiedBy>Town Clerk</cp:lastModifiedBy>
  <cp:revision>2</cp:revision>
  <dcterms:created xsi:type="dcterms:W3CDTF">2020-06-12T10:16:00Z</dcterms:created>
  <dcterms:modified xsi:type="dcterms:W3CDTF">2020-06-12T10:16:00Z</dcterms:modified>
</cp:coreProperties>
</file>